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D7" w:rsidRDefault="00764BD7" w:rsidP="00764BD7">
      <w:pPr>
        <w:ind w:left="1416"/>
        <w:rPr>
          <w:rFonts w:ascii="Segoe UI" w:eastAsia="Times New Roman" w:hAnsi="Segoe UI" w:cs="Segoe UI"/>
          <w:noProof/>
          <w:color w:val="000000"/>
          <w:sz w:val="20"/>
          <w:szCs w:val="20"/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A53774C" wp14:editId="7F1478D2">
            <wp:simplePos x="0" y="0"/>
            <wp:positionH relativeFrom="column">
              <wp:posOffset>-25400</wp:posOffset>
            </wp:positionH>
            <wp:positionV relativeFrom="paragraph">
              <wp:posOffset>-114935</wp:posOffset>
            </wp:positionV>
            <wp:extent cx="2042795" cy="933450"/>
            <wp:effectExtent l="0" t="0" r="0" b="0"/>
            <wp:wrapTight wrapText="bothSides">
              <wp:wrapPolygon edited="0">
                <wp:start x="0" y="0"/>
                <wp:lineTo x="0" y="21159"/>
                <wp:lineTo x="21352" y="21159"/>
                <wp:lineTo x="21352" y="0"/>
                <wp:lineTo x="0" y="0"/>
              </wp:wrapPolygon>
            </wp:wrapTight>
            <wp:docPr id="1" name="Grafik 1" descr="cid:image002.jpg@01D59630.A421E8E0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id:image002.jpg@01D59630.A421E8E0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Times New Roman" w:hAnsi="Segoe UI" w:cs="Segoe UI"/>
          <w:noProof/>
          <w:color w:val="000000"/>
          <w:sz w:val="20"/>
          <w:szCs w:val="20"/>
          <w:lang w:eastAsia="de-DE"/>
        </w:rPr>
        <w:t xml:space="preserve">                                               </w:t>
      </w:r>
      <w:r>
        <w:rPr>
          <w:rFonts w:ascii="Segoe UI" w:eastAsia="Times New Roman" w:hAnsi="Segoe UI" w:cs="Segoe UI"/>
          <w:noProof/>
          <w:color w:val="000000"/>
          <w:sz w:val="20"/>
          <w:szCs w:val="20"/>
          <w:lang w:eastAsia="de-DE"/>
        </w:rPr>
        <w:drawing>
          <wp:inline distT="0" distB="0" distL="0" distR="0" wp14:anchorId="4F6C04CD" wp14:editId="7E0117B1">
            <wp:extent cx="2524072" cy="634839"/>
            <wp:effectExtent l="0" t="0" r="0" b="0"/>
            <wp:docPr id="2" name="Grafik 2" descr="Shape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APstImg837695" descr="Shape 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17" cy="63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0"/>
          <w:szCs w:val="20"/>
          <w:lang w:eastAsia="de-DE"/>
        </w:rPr>
        <w:drawing>
          <wp:inline distT="0" distB="0" distL="0" distR="0" wp14:anchorId="213610F9">
            <wp:extent cx="3305175" cy="10953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448" cy="1095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BD7" w:rsidRDefault="00764BD7" w:rsidP="00764BD7">
      <w:pPr>
        <w:rPr>
          <w:rFonts w:ascii="Calibri" w:eastAsia="Times New Roman" w:hAnsi="Calibri" w:cs="Calibri"/>
          <w:b/>
          <w:noProof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Calibri"/>
          <w:b/>
          <w:noProof/>
          <w:color w:val="000000"/>
          <w:sz w:val="28"/>
          <w:szCs w:val="28"/>
          <w:lang w:eastAsia="de-DE"/>
        </w:rPr>
        <w:t>Sehr geehrt</w:t>
      </w:r>
      <w:r w:rsidR="00D064D2">
        <w:rPr>
          <w:rFonts w:ascii="Calibri" w:eastAsia="Times New Roman" w:hAnsi="Calibri" w:cs="Calibri"/>
          <w:b/>
          <w:noProof/>
          <w:color w:val="000000"/>
          <w:sz w:val="28"/>
          <w:szCs w:val="28"/>
          <w:lang w:eastAsia="de-DE"/>
        </w:rPr>
        <w:t>e Damen und Herren,</w:t>
      </w:r>
    </w:p>
    <w:p w:rsidR="00764BD7" w:rsidRPr="00764BD7" w:rsidRDefault="00764BD7" w:rsidP="00764BD7">
      <w:pPr>
        <w:rPr>
          <w:rFonts w:ascii="Calibri" w:hAnsi="Calibri" w:cs="Calibri"/>
          <w:b/>
          <w:noProof/>
          <w:sz w:val="28"/>
          <w:szCs w:val="28"/>
          <w:lang w:eastAsia="de-DE"/>
        </w:rPr>
      </w:pPr>
      <w:r w:rsidRPr="00764BD7">
        <w:rPr>
          <w:rFonts w:ascii="Calibri" w:eastAsia="Times New Roman" w:hAnsi="Calibri" w:cs="Calibri"/>
          <w:b/>
          <w:noProof/>
          <w:color w:val="000000"/>
          <w:sz w:val="28"/>
          <w:szCs w:val="28"/>
          <w:lang w:eastAsia="de-DE"/>
        </w:rPr>
        <w:t>Einladung zur</w:t>
      </w:r>
      <w:r>
        <w:rPr>
          <w:rFonts w:ascii="Calibri" w:eastAsia="Times New Roman" w:hAnsi="Calibri" w:cs="Calibri"/>
          <w:b/>
          <w:noProof/>
          <w:color w:val="000000"/>
          <w:sz w:val="28"/>
          <w:szCs w:val="28"/>
          <w:lang w:eastAsia="de-DE"/>
        </w:rPr>
        <w:t xml:space="preserve"> </w:t>
      </w:r>
    </w:p>
    <w:p w:rsidR="003325E9" w:rsidRDefault="00764BD7" w:rsidP="00764BD7">
      <w:pPr>
        <w:rPr>
          <w:b/>
          <w:bCs/>
        </w:rPr>
      </w:pPr>
      <w:r w:rsidRPr="00D85627">
        <w:rPr>
          <w:b/>
          <w:bCs/>
        </w:rPr>
        <w:t>Wanderausstellung „Hoffnungsspaziergang“ geht auf Reisen</w:t>
      </w:r>
      <w:r w:rsidR="003325E9">
        <w:rPr>
          <w:b/>
          <w:bCs/>
        </w:rPr>
        <w:t xml:space="preserve"> am 12.04.2023 um 15:30 Uhr,</w:t>
      </w:r>
    </w:p>
    <w:p w:rsidR="00764BD7" w:rsidRDefault="003325E9" w:rsidP="00764BD7">
      <w:pPr>
        <w:rPr>
          <w:b/>
          <w:bCs/>
        </w:rPr>
      </w:pPr>
      <w:r>
        <w:rPr>
          <w:b/>
          <w:bCs/>
        </w:rPr>
        <w:t xml:space="preserve"> im Haus</w:t>
      </w:r>
      <w:r w:rsidR="00764BD7">
        <w:rPr>
          <w:b/>
          <w:bCs/>
        </w:rPr>
        <w:t xml:space="preserve"> Zellertal</w:t>
      </w:r>
      <w:r w:rsidR="00065BC4">
        <w:rPr>
          <w:b/>
          <w:bCs/>
        </w:rPr>
        <w:t xml:space="preserve"> der PAW </w:t>
      </w:r>
      <w:r w:rsidR="00764BD7">
        <w:rPr>
          <w:b/>
          <w:bCs/>
        </w:rPr>
        <w:t xml:space="preserve"> in Albisheim</w:t>
      </w:r>
      <w:r w:rsidR="00065BC4">
        <w:rPr>
          <w:b/>
          <w:bCs/>
        </w:rPr>
        <w:t>.</w:t>
      </w:r>
    </w:p>
    <w:p w:rsidR="00764BD7" w:rsidRDefault="00764BD7" w:rsidP="00764BD7">
      <w:r w:rsidRPr="005E3EC1">
        <w:t>Hoffnung</w:t>
      </w:r>
      <w:r>
        <w:t xml:space="preserve"> </w:t>
      </w:r>
      <w:r w:rsidRPr="005E3EC1">
        <w:t>gibt</w:t>
      </w:r>
      <w:r>
        <w:t xml:space="preserve"> </w:t>
      </w:r>
      <w:r w:rsidRPr="005E3EC1">
        <w:t>Lebenskraft</w:t>
      </w:r>
      <w:r>
        <w:t xml:space="preserve"> </w:t>
      </w:r>
      <w:r w:rsidRPr="005E3EC1">
        <w:t>und</w:t>
      </w:r>
      <w:r>
        <w:t xml:space="preserve"> </w:t>
      </w:r>
      <w:r w:rsidRPr="005E3EC1">
        <w:t>hilft,</w:t>
      </w:r>
      <w:r>
        <w:t xml:space="preserve"> </w:t>
      </w:r>
      <w:r w:rsidRPr="005E3EC1">
        <w:t>Herausforderungen</w:t>
      </w:r>
      <w:r>
        <w:t xml:space="preserve"> </w:t>
      </w:r>
      <w:r w:rsidRPr="005E3EC1">
        <w:t>und</w:t>
      </w:r>
      <w:r>
        <w:t xml:space="preserve"> </w:t>
      </w:r>
      <w:r w:rsidRPr="005E3EC1">
        <w:t>schwierige</w:t>
      </w:r>
      <w:r>
        <w:t xml:space="preserve"> </w:t>
      </w:r>
      <w:r w:rsidRPr="005E3EC1">
        <w:t>Zeiten</w:t>
      </w:r>
      <w:r>
        <w:t xml:space="preserve"> </w:t>
      </w:r>
      <w:r w:rsidRPr="005E3EC1">
        <w:t>zu</w:t>
      </w:r>
      <w:r>
        <w:t xml:space="preserve"> </w:t>
      </w:r>
      <w:r w:rsidRPr="005E3EC1">
        <w:t>meistern.</w:t>
      </w:r>
      <w:r>
        <w:t xml:space="preserve"> </w:t>
      </w:r>
      <w:r w:rsidRPr="005E3EC1">
        <w:t>Trotz</w:t>
      </w:r>
      <w:r>
        <w:t xml:space="preserve"> </w:t>
      </w:r>
      <w:r w:rsidRPr="005E3EC1">
        <w:t>gesundheitlicher</w:t>
      </w:r>
      <w:r>
        <w:t xml:space="preserve"> </w:t>
      </w:r>
      <w:r w:rsidRPr="005E3EC1">
        <w:t>Einschränkungen</w:t>
      </w:r>
      <w:r>
        <w:t xml:space="preserve"> </w:t>
      </w:r>
      <w:r w:rsidRPr="005E3EC1">
        <w:t>empfinden</w:t>
      </w:r>
      <w:r>
        <w:t xml:space="preserve"> </w:t>
      </w:r>
      <w:r w:rsidRPr="005E3EC1">
        <w:t>hoffnungsfrohe</w:t>
      </w:r>
      <w:r>
        <w:t xml:space="preserve"> </w:t>
      </w:r>
      <w:r w:rsidRPr="005E3EC1">
        <w:t>Menschen</w:t>
      </w:r>
      <w:r>
        <w:t xml:space="preserve"> </w:t>
      </w:r>
      <w:r w:rsidRPr="005E3EC1">
        <w:t>häufig</w:t>
      </w:r>
      <w:r>
        <w:t xml:space="preserve"> </w:t>
      </w:r>
      <w:r w:rsidRPr="005E3EC1">
        <w:t>ein</w:t>
      </w:r>
      <w:r>
        <w:t xml:space="preserve"> </w:t>
      </w:r>
      <w:r w:rsidRPr="005E3EC1">
        <w:t>hohes</w:t>
      </w:r>
      <w:r>
        <w:t xml:space="preserve"> </w:t>
      </w:r>
      <w:r w:rsidRPr="005E3EC1">
        <w:t>Maß</w:t>
      </w:r>
      <w:r>
        <w:t xml:space="preserve"> </w:t>
      </w:r>
      <w:r w:rsidRPr="005E3EC1">
        <w:t>an</w:t>
      </w:r>
      <w:r>
        <w:t xml:space="preserve"> </w:t>
      </w:r>
      <w:r w:rsidRPr="005E3EC1">
        <w:t>Lebensqualität.</w:t>
      </w:r>
      <w:r>
        <w:t xml:space="preserve"> </w:t>
      </w:r>
      <w:r w:rsidRPr="005E3EC1">
        <w:t>Im</w:t>
      </w:r>
      <w:r>
        <w:t xml:space="preserve"> </w:t>
      </w:r>
      <w:r w:rsidRPr="005E3EC1">
        <w:t>Forschungsprojekt</w:t>
      </w:r>
      <w:r>
        <w:t xml:space="preserve"> </w:t>
      </w:r>
      <w:r w:rsidRPr="005E3EC1">
        <w:t>„</w:t>
      </w:r>
      <w:proofErr w:type="spellStart"/>
      <w:r w:rsidRPr="005E3EC1">
        <w:t>HoPe</w:t>
      </w:r>
      <w:proofErr w:type="spellEnd"/>
      <w:r>
        <w:t xml:space="preserve"> </w:t>
      </w:r>
      <w:r w:rsidRPr="005E3EC1">
        <w:t>–</w:t>
      </w:r>
      <w:r>
        <w:t xml:space="preserve"> </w:t>
      </w:r>
      <w:r w:rsidRPr="005E3EC1">
        <w:t>Das</w:t>
      </w:r>
      <w:r>
        <w:t xml:space="preserve"> </w:t>
      </w:r>
      <w:r w:rsidRPr="005E3EC1">
        <w:t>Konzept</w:t>
      </w:r>
      <w:r>
        <w:t xml:space="preserve"> </w:t>
      </w:r>
      <w:r w:rsidRPr="005E3EC1">
        <w:t>Hoffnung</w:t>
      </w:r>
      <w:r>
        <w:t xml:space="preserve"> </w:t>
      </w:r>
      <w:r w:rsidRPr="005E3EC1">
        <w:t>in</w:t>
      </w:r>
      <w:r>
        <w:t xml:space="preserve"> </w:t>
      </w:r>
      <w:r w:rsidRPr="005E3EC1">
        <w:t>der</w:t>
      </w:r>
      <w:r>
        <w:t xml:space="preserve"> </w:t>
      </w:r>
      <w:r w:rsidRPr="005E3EC1">
        <w:t>Pflege</w:t>
      </w:r>
      <w:r>
        <w:t xml:space="preserve"> </w:t>
      </w:r>
      <w:r w:rsidRPr="005E3EC1">
        <w:t>alter</w:t>
      </w:r>
      <w:r>
        <w:t xml:space="preserve"> </w:t>
      </w:r>
      <w:r w:rsidRPr="005E3EC1">
        <w:t>Menschen“</w:t>
      </w:r>
      <w:r>
        <w:t xml:space="preserve"> </w:t>
      </w:r>
      <w:r w:rsidRPr="005E3EC1">
        <w:t>steht</w:t>
      </w:r>
      <w:r>
        <w:t xml:space="preserve"> </w:t>
      </w:r>
      <w:r w:rsidRPr="005E3EC1">
        <w:t>Hoffnungsförderung</w:t>
      </w:r>
      <w:r>
        <w:t xml:space="preserve"> </w:t>
      </w:r>
      <w:r w:rsidRPr="005E3EC1">
        <w:t>als</w:t>
      </w:r>
      <w:r>
        <w:t xml:space="preserve"> </w:t>
      </w:r>
      <w:r w:rsidRPr="005E3EC1">
        <w:t>pflegerische</w:t>
      </w:r>
      <w:r>
        <w:t xml:space="preserve"> </w:t>
      </w:r>
      <w:r w:rsidRPr="005E3EC1">
        <w:t>Aufgabe</w:t>
      </w:r>
      <w:r>
        <w:t xml:space="preserve"> </w:t>
      </w:r>
      <w:r w:rsidRPr="005E3EC1">
        <w:t>im</w:t>
      </w:r>
      <w:r>
        <w:t xml:space="preserve"> </w:t>
      </w:r>
      <w:r w:rsidRPr="005E3EC1">
        <w:t>Mittelpunkt.</w:t>
      </w:r>
    </w:p>
    <w:p w:rsidR="00764BD7" w:rsidRDefault="00764BD7" w:rsidP="00764BD7">
      <w:bookmarkStart w:id="1" w:name="Foliennummer_1"/>
      <w:bookmarkEnd w:id="1"/>
      <w:r w:rsidRPr="005E3EC1">
        <w:t>Aufbauend auf der gewonnenen Erkenntnis, dass positive und aufbauende</w:t>
      </w:r>
      <w:r>
        <w:t xml:space="preserve"> </w:t>
      </w:r>
      <w:r w:rsidRPr="005E3EC1">
        <w:t xml:space="preserve">Erinnerungen und Zeit für Begegnungen hoffnungsfördernd erlebt werden, entstand </w:t>
      </w:r>
      <w:r>
        <w:t>die Wanderausstellung „</w:t>
      </w:r>
      <w:r w:rsidRPr="005E3EC1">
        <w:rPr>
          <w:i/>
          <w:iCs/>
        </w:rPr>
        <w:t>Hoffnungsspaziergang“</w:t>
      </w:r>
      <w:r>
        <w:rPr>
          <w:i/>
          <w:iCs/>
        </w:rPr>
        <w:t xml:space="preserve"> - e</w:t>
      </w:r>
      <w:r w:rsidRPr="005E3EC1">
        <w:t>in Dialog von Alt und Jung, inspiriert und angeregt von hoffnungsfrohen Fotografien</w:t>
      </w:r>
      <w:r>
        <w:t>.</w:t>
      </w:r>
    </w:p>
    <w:p w:rsidR="00764BD7" w:rsidRDefault="00764BD7" w:rsidP="00764BD7">
      <w:r>
        <w:t xml:space="preserve">Der „Hoffnungsspaziergang“ geht nun zum ersten Mal als Wanderausstellung auf Reisen in den Donnersbergkreis, wo dieser durch die Pflegefachkräfte im Projekt Gemeindeschwesterplus ausgestellt werden und somit die Hoffnung weitertragen. </w:t>
      </w:r>
    </w:p>
    <w:p w:rsidR="003325E9" w:rsidRDefault="003325E9" w:rsidP="00764BD7">
      <w:r>
        <w:t>Wir würden uns freuen  Sie persönlich begrüßen zu dürfen.</w:t>
      </w:r>
    </w:p>
    <w:p w:rsidR="00764BD7" w:rsidRDefault="00D064D2" w:rsidP="00764BD7">
      <w:r>
        <w:t>Wir hören eine Lesung zum Thema Hoffnung, musikalische Untermalung und dürfen Gäste aus Politik und Öffentlichkeit  begrüßen.</w:t>
      </w:r>
    </w:p>
    <w:p w:rsidR="00764BD7" w:rsidRPr="00CF5B79" w:rsidRDefault="00764BD7" w:rsidP="00764BD7">
      <w:pPr>
        <w:pStyle w:val="StandardWeb"/>
        <w:rPr>
          <w:rFonts w:ascii="Times New Roman" w:hAnsi="Times New Roman" w:cs="Times New Roman"/>
          <w:color w:val="000000"/>
        </w:rPr>
      </w:pPr>
      <w:r w:rsidRPr="00CF5B79">
        <w:rPr>
          <w:color w:val="396A37"/>
        </w:rPr>
        <w:t>Kreisverwaltung</w:t>
      </w:r>
      <w:r w:rsidR="00065BC4">
        <w:rPr>
          <w:color w:val="396A37"/>
        </w:rPr>
        <w:t xml:space="preserve"> </w:t>
      </w:r>
      <w:r w:rsidRPr="00CF5B79">
        <w:rPr>
          <w:color w:val="396A37"/>
        </w:rPr>
        <w:t xml:space="preserve"> Donnersbergkreis</w:t>
      </w:r>
      <w:r w:rsidR="003325E9">
        <w:rPr>
          <w:color w:val="396A37"/>
        </w:rPr>
        <w:t xml:space="preserve">                         </w:t>
      </w:r>
      <w:r w:rsidR="00065BC4">
        <w:rPr>
          <w:color w:val="396A37"/>
        </w:rPr>
        <w:t xml:space="preserve"> PAW P</w:t>
      </w:r>
      <w:r w:rsidR="003325E9">
        <w:rPr>
          <w:color w:val="396A37"/>
        </w:rPr>
        <w:t xml:space="preserve">rot. </w:t>
      </w:r>
      <w:r w:rsidR="00065BC4">
        <w:rPr>
          <w:color w:val="396A37"/>
        </w:rPr>
        <w:t xml:space="preserve"> </w:t>
      </w:r>
      <w:r w:rsidR="003325E9">
        <w:rPr>
          <w:color w:val="396A37"/>
        </w:rPr>
        <w:t>Altenhilfe Westpfalz</w:t>
      </w:r>
    </w:p>
    <w:p w:rsidR="00764BD7" w:rsidRDefault="00764BD7" w:rsidP="00764BD7">
      <w:pPr>
        <w:pStyle w:val="StandardWeb"/>
        <w:rPr>
          <w:color w:val="000000"/>
        </w:rPr>
      </w:pPr>
      <w:r>
        <w:rPr>
          <w:color w:val="000000"/>
        </w:rPr>
        <w:t>Eva Müller und Tonja Loureiro</w:t>
      </w:r>
      <w:r w:rsidR="003325E9">
        <w:rPr>
          <w:color w:val="000000"/>
        </w:rPr>
        <w:t xml:space="preserve">                                  Silke Strack</w:t>
      </w:r>
    </w:p>
    <w:p w:rsidR="00764BD7" w:rsidRDefault="00764BD7" w:rsidP="00764BD7">
      <w:pPr>
        <w:pStyle w:val="Standard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Pflegefachkräfte im Programm</w:t>
      </w:r>
      <w:r w:rsidR="003325E9">
        <w:rPr>
          <w:color w:val="000000"/>
        </w:rPr>
        <w:t xml:space="preserve">                                 Einrichtungsleitung</w:t>
      </w:r>
    </w:p>
    <w:p w:rsidR="00764BD7" w:rsidRDefault="00764BD7" w:rsidP="00764BD7">
      <w:pPr>
        <w:pStyle w:val="StandardWeb"/>
        <w:rPr>
          <w:rFonts w:ascii="Times New Roman" w:hAnsi="Times New Roman" w:cs="Times New Roman"/>
          <w:color w:val="000000"/>
          <w:sz w:val="24"/>
          <w:szCs w:val="24"/>
        </w:rPr>
      </w:pPr>
      <w:r>
        <w:t>Gemeindeschwester plus</w:t>
      </w:r>
      <w:r w:rsidR="003325E9">
        <w:tab/>
      </w:r>
      <w:r w:rsidR="003325E9">
        <w:tab/>
      </w:r>
      <w:r w:rsidR="003325E9">
        <w:tab/>
        <w:t xml:space="preserve">   Haus Zellertal</w:t>
      </w:r>
      <w:r w:rsidR="003325E9">
        <w:tab/>
      </w:r>
      <w:r w:rsidR="003325E9">
        <w:tab/>
        <w:t xml:space="preserve">   </w:t>
      </w:r>
    </w:p>
    <w:p w:rsidR="00764BD7" w:rsidRDefault="00764BD7" w:rsidP="00764BD7">
      <w:pPr>
        <w:pStyle w:val="StandardWeb"/>
        <w:rPr>
          <w:color w:val="000000"/>
        </w:rPr>
      </w:pPr>
    </w:p>
    <w:p w:rsidR="00764BD7" w:rsidRDefault="00764BD7" w:rsidP="00764BD7">
      <w:pPr>
        <w:pStyle w:val="Standard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Uhlandstraße 2</w:t>
      </w:r>
      <w:r w:rsidR="003325E9">
        <w:rPr>
          <w:color w:val="000000"/>
        </w:rPr>
        <w:tab/>
      </w:r>
      <w:r w:rsidR="003325E9">
        <w:rPr>
          <w:color w:val="000000"/>
        </w:rPr>
        <w:tab/>
      </w:r>
      <w:r w:rsidR="003325E9">
        <w:rPr>
          <w:color w:val="000000"/>
        </w:rPr>
        <w:tab/>
      </w:r>
      <w:r w:rsidR="003325E9">
        <w:rPr>
          <w:color w:val="000000"/>
        </w:rPr>
        <w:tab/>
      </w:r>
      <w:r w:rsidR="003325E9">
        <w:rPr>
          <w:color w:val="000000"/>
        </w:rPr>
        <w:tab/>
        <w:t xml:space="preserve">   Untere Bahnhofstr. 4a</w:t>
      </w:r>
    </w:p>
    <w:p w:rsidR="00764BD7" w:rsidRDefault="00764BD7" w:rsidP="00764BD7">
      <w:pPr>
        <w:pStyle w:val="Standard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67292 Kirchheimbolanden</w:t>
      </w:r>
      <w:r w:rsidR="003325E9">
        <w:rPr>
          <w:color w:val="000000"/>
        </w:rPr>
        <w:tab/>
      </w:r>
      <w:r w:rsidR="003325E9">
        <w:rPr>
          <w:color w:val="000000"/>
        </w:rPr>
        <w:tab/>
      </w:r>
      <w:r w:rsidR="003325E9">
        <w:rPr>
          <w:color w:val="000000"/>
        </w:rPr>
        <w:tab/>
        <w:t xml:space="preserve">   67308 Albisheim</w:t>
      </w:r>
    </w:p>
    <w:p w:rsidR="00764BD7" w:rsidRDefault="00764BD7" w:rsidP="00764BD7">
      <w:pPr>
        <w:pStyle w:val="Standard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Tel.: 06352/710-323 und -511</w:t>
      </w:r>
      <w:r w:rsidR="003325E9">
        <w:rPr>
          <w:color w:val="000000"/>
        </w:rPr>
        <w:tab/>
      </w:r>
      <w:r w:rsidR="003325E9">
        <w:rPr>
          <w:color w:val="000000"/>
        </w:rPr>
        <w:tab/>
        <w:t xml:space="preserve"> </w:t>
      </w:r>
      <w:r w:rsidR="003325E9">
        <w:rPr>
          <w:color w:val="000000"/>
        </w:rPr>
        <w:tab/>
        <w:t xml:space="preserve">   Tel.: 06355/9548-0</w:t>
      </w:r>
      <w:r w:rsidR="003325E9">
        <w:rPr>
          <w:color w:val="000000"/>
        </w:rPr>
        <w:tab/>
      </w:r>
      <w:r w:rsidR="003325E9">
        <w:rPr>
          <w:color w:val="000000"/>
        </w:rPr>
        <w:tab/>
      </w:r>
      <w:r w:rsidR="003325E9">
        <w:rPr>
          <w:color w:val="000000"/>
        </w:rPr>
        <w:tab/>
        <w:t xml:space="preserve">  </w:t>
      </w:r>
    </w:p>
    <w:p w:rsidR="00764BD7" w:rsidRDefault="00764BD7" w:rsidP="00764BD7">
      <w:pPr>
        <w:pStyle w:val="Standard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Mobil: 0162/3341419 und 0173/3787606</w:t>
      </w:r>
    </w:p>
    <w:p w:rsidR="00764BD7" w:rsidRDefault="00764BD7" w:rsidP="00764BD7">
      <w:pPr>
        <w:pStyle w:val="StandardWeb"/>
        <w:rPr>
          <w:color w:val="000000"/>
        </w:rPr>
      </w:pPr>
      <w:r>
        <w:rPr>
          <w:color w:val="000000"/>
        </w:rPr>
        <w:t>Fax: 06352/710-232</w:t>
      </w:r>
    </w:p>
    <w:p w:rsidR="00764BD7" w:rsidRPr="00CF5B79" w:rsidRDefault="00764BD7" w:rsidP="00764BD7">
      <w:pPr>
        <w:pStyle w:val="StandardWeb"/>
        <w:rPr>
          <w:rFonts w:ascii="Times New Roman" w:hAnsi="Times New Roman" w:cs="Times New Roman"/>
          <w:color w:val="000000"/>
          <w:sz w:val="24"/>
          <w:szCs w:val="24"/>
        </w:rPr>
      </w:pPr>
    </w:p>
    <w:p w:rsidR="00E7267A" w:rsidRDefault="00E7267A"/>
    <w:sectPr w:rsidR="00E726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D7"/>
    <w:rsid w:val="00065BC4"/>
    <w:rsid w:val="003325E9"/>
    <w:rsid w:val="003C6C7E"/>
    <w:rsid w:val="00764BD7"/>
    <w:rsid w:val="00D064D2"/>
    <w:rsid w:val="00E7267A"/>
    <w:rsid w:val="00E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BD7"/>
    <w:pPr>
      <w:spacing w:after="160" w:line="259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64BD7"/>
    <w:pPr>
      <w:spacing w:after="0" w:line="240" w:lineRule="auto"/>
    </w:pPr>
    <w:rPr>
      <w:rFonts w:ascii="Calibri" w:hAnsi="Calibri" w:cs="Calibr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4BD7"/>
    <w:pPr>
      <w:spacing w:after="160" w:line="259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64BD7"/>
    <w:pPr>
      <w:spacing w:after="0" w:line="240" w:lineRule="auto"/>
    </w:pPr>
    <w:rPr>
      <w:rFonts w:ascii="Calibri" w:hAnsi="Calibri" w:cs="Calibr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bedf65-8d07-4a77-b2fb-cc43fa83cf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www.donnersberg.de/donnersbergkrei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AA121102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Donnersbergkreis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Loureiro, Tonja</dc:creator>
  <cp:lastModifiedBy>Loureiro, Tonja</cp:lastModifiedBy>
  <cp:revision>2</cp:revision>
  <dcterms:created xsi:type="dcterms:W3CDTF">2023-04-03T10:17:00Z</dcterms:created>
  <dcterms:modified xsi:type="dcterms:W3CDTF">2023-04-03T10:17:00Z</dcterms:modified>
</cp:coreProperties>
</file>